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018E" w14:textId="77777777" w:rsidR="00026518" w:rsidRDefault="00526EBE" w:rsidP="00026518">
      <w:pPr>
        <w:jc w:val="center"/>
        <w:rPr>
          <w:b/>
          <w:sz w:val="36"/>
          <w:szCs w:val="36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D12D09C" wp14:editId="07777777">
            <wp:simplePos x="0" y="0"/>
            <wp:positionH relativeFrom="column">
              <wp:posOffset>4667250</wp:posOffset>
            </wp:positionH>
            <wp:positionV relativeFrom="paragraph">
              <wp:posOffset>-12065</wp:posOffset>
            </wp:positionV>
            <wp:extent cx="1981835" cy="257175"/>
            <wp:effectExtent l="0" t="0" r="0" b="0"/>
            <wp:wrapTight wrapText="bothSides">
              <wp:wrapPolygon edited="0">
                <wp:start x="0" y="0"/>
                <wp:lineTo x="0" y="20800"/>
                <wp:lineTo x="21385" y="20800"/>
                <wp:lineTo x="21385" y="0"/>
                <wp:lineTo x="0" y="0"/>
              </wp:wrapPolygon>
            </wp:wrapTight>
            <wp:docPr id="3" name="Picture 0" descr="F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M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CFFBB" w14:textId="2B93841A" w:rsidR="00FE03FF" w:rsidRPr="00FE03FF" w:rsidRDefault="00FE03FF" w:rsidP="71985120">
      <w:pPr>
        <w:pStyle w:val="NoSpacing"/>
        <w:jc w:val="center"/>
        <w:rPr>
          <w:sz w:val="20"/>
          <w:szCs w:val="20"/>
        </w:rPr>
      </w:pPr>
      <w:r w:rsidRPr="71985120">
        <w:rPr>
          <w:b/>
          <w:bCs/>
          <w:sz w:val="32"/>
          <w:szCs w:val="32"/>
        </w:rPr>
        <w:t>Gardening Volunteer</w:t>
      </w:r>
    </w:p>
    <w:p w14:paraId="672A6659" w14:textId="254E53D9" w:rsidR="00FE03FF" w:rsidRPr="00FE03FF" w:rsidRDefault="00FE03FF" w:rsidP="71985120">
      <w:pPr>
        <w:pStyle w:val="NoSpacing"/>
        <w:jc w:val="center"/>
        <w:rPr>
          <w:sz w:val="20"/>
          <w:szCs w:val="20"/>
        </w:rPr>
      </w:pPr>
      <w:r w:rsidRPr="71985120">
        <w:rPr>
          <w:rFonts w:cs="Arial"/>
          <w:sz w:val="20"/>
          <w:szCs w:val="20"/>
        </w:rPr>
        <w:t>P</w:t>
      </w:r>
      <w:r w:rsidR="006B158E" w:rsidRPr="71985120">
        <w:rPr>
          <w:rFonts w:cs="Arial"/>
          <w:sz w:val="20"/>
          <w:szCs w:val="20"/>
        </w:rPr>
        <w:t xml:space="preserve">lease fill out the form below and return with your CV to: </w:t>
      </w:r>
      <w:hyperlink r:id="rId11">
        <w:r w:rsidR="00F43B38">
          <w:rPr>
            <w:rStyle w:val="Hyperlink"/>
            <w:sz w:val="20"/>
            <w:szCs w:val="20"/>
          </w:rPr>
          <w:t>daniel</w:t>
        </w:r>
        <w:bookmarkStart w:id="0" w:name="_GoBack"/>
        <w:bookmarkEnd w:id="0"/>
        <w:r w:rsidRPr="71985120">
          <w:rPr>
            <w:rStyle w:val="Hyperlink"/>
            <w:sz w:val="20"/>
            <w:szCs w:val="20"/>
          </w:rPr>
          <w:t>@freud.org.uk</w:t>
        </w:r>
      </w:hyperlink>
    </w:p>
    <w:p w14:paraId="02776D10" w14:textId="77777777" w:rsidR="006B158E" w:rsidRPr="00026518" w:rsidRDefault="006B158E" w:rsidP="006B158E">
      <w:pPr>
        <w:spacing w:before="200"/>
        <w:rPr>
          <w:rFonts w:cs="Calibri"/>
          <w:b/>
          <w:sz w:val="20"/>
          <w:szCs w:val="20"/>
        </w:rPr>
      </w:pPr>
      <w:r w:rsidRPr="00026518">
        <w:rPr>
          <w:rFonts w:cs="Calibri"/>
          <w:b/>
          <w:sz w:val="20"/>
          <w:szCs w:val="20"/>
        </w:rPr>
        <w:t>Your contact details: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410"/>
        <w:gridCol w:w="327"/>
        <w:gridCol w:w="2105"/>
        <w:gridCol w:w="3170"/>
      </w:tblGrid>
      <w:tr w:rsidR="006B158E" w:rsidRPr="00026518" w14:paraId="2CEC619D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5ED90B3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0A37501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DAB6C7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nil"/>
            </w:tcBorders>
            <w:tcMar>
              <w:top w:w="108" w:type="dxa"/>
              <w:bottom w:w="108" w:type="dxa"/>
            </w:tcMar>
          </w:tcPr>
          <w:p w14:paraId="5927CE6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Home Address:</w:t>
            </w:r>
          </w:p>
        </w:tc>
        <w:tc>
          <w:tcPr>
            <w:tcW w:w="2743" w:type="dxa"/>
            <w:vMerge w:val="restart"/>
            <w:tcMar>
              <w:top w:w="108" w:type="dxa"/>
              <w:bottom w:w="108" w:type="dxa"/>
            </w:tcMar>
          </w:tcPr>
          <w:p w14:paraId="02EB378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65E3EA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1AC0ED9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Telephone: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6A05A809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A39BBE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41C8F39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72A3D3E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4273177C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0599F65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Mobile: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0D0B940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E27B00A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0061E4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44EAFD9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4443D4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1A3D61F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4B94D5A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DEEC669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14:paraId="3656B9A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45FB081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A890E18" w14:textId="77777777" w:rsidR="006B158E" w:rsidRPr="00026518" w:rsidRDefault="006B158E" w:rsidP="006B158E">
      <w:pPr>
        <w:spacing w:before="200"/>
        <w:rPr>
          <w:rFonts w:cs="Calibri"/>
          <w:b/>
          <w:sz w:val="20"/>
          <w:szCs w:val="20"/>
        </w:rPr>
      </w:pPr>
      <w:r w:rsidRPr="00026518">
        <w:rPr>
          <w:rFonts w:cs="Calibri"/>
          <w:b/>
          <w:sz w:val="20"/>
          <w:szCs w:val="20"/>
        </w:rPr>
        <w:t>Contact name and number in case of emergency: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410"/>
        <w:gridCol w:w="327"/>
        <w:gridCol w:w="2105"/>
        <w:gridCol w:w="3170"/>
      </w:tblGrid>
      <w:tr w:rsidR="006B158E" w:rsidRPr="00026518" w14:paraId="4D4D927C" w14:textId="77777777" w:rsidTr="00FE03FF">
        <w:trPr>
          <w:trHeight w:val="392"/>
        </w:trPr>
        <w:tc>
          <w:tcPr>
            <w:tcW w:w="1445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71540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9F31C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312826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E6B110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Telephone:</w:t>
            </w:r>
          </w:p>
          <w:p w14:paraId="62486C05" w14:textId="77777777" w:rsidR="002C040A" w:rsidRPr="00026518" w:rsidRDefault="002C040A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4BA7C6" w14:textId="77777777" w:rsidR="002C040A" w:rsidRPr="00026518" w:rsidRDefault="002C040A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Mobile: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101652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B99056E" w14:textId="77777777" w:rsidR="006B158E" w:rsidRPr="00026518" w:rsidRDefault="006B158E" w:rsidP="006B158E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</w:p>
    <w:p w14:paraId="0731D538" w14:textId="77777777" w:rsidR="006B158E" w:rsidRPr="00026518" w:rsidRDefault="006B158E" w:rsidP="006B158E">
      <w:pPr>
        <w:spacing w:after="0" w:line="240" w:lineRule="auto"/>
        <w:rPr>
          <w:rFonts w:eastAsia="Times New Roman" w:cs="Calibri"/>
          <w:b/>
          <w:sz w:val="20"/>
          <w:szCs w:val="20"/>
          <w:lang w:eastAsia="en-GB"/>
        </w:rPr>
      </w:pPr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>Please tick the days</w:t>
      </w:r>
      <w:r w:rsidR="00467C9B"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 you would be available to volunteer</w:t>
      </w:r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 below.</w:t>
      </w:r>
    </w:p>
    <w:p w14:paraId="6E7BEAA2" w14:textId="77777777" w:rsidR="006B158E" w:rsidRPr="00026518" w:rsidRDefault="006B158E" w:rsidP="006B158E">
      <w:pPr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 w:rsidRPr="00026518">
        <w:rPr>
          <w:rFonts w:eastAsia="Times New Roman" w:cs="Calibri"/>
          <w:sz w:val="20"/>
          <w:szCs w:val="20"/>
          <w:lang w:eastAsia="en-GB"/>
        </w:rPr>
        <w:t> </w:t>
      </w: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36"/>
        <w:gridCol w:w="236"/>
        <w:gridCol w:w="684"/>
        <w:gridCol w:w="684"/>
        <w:gridCol w:w="378"/>
        <w:gridCol w:w="755"/>
        <w:gridCol w:w="320"/>
        <w:gridCol w:w="320"/>
        <w:gridCol w:w="943"/>
        <w:gridCol w:w="345"/>
        <w:gridCol w:w="352"/>
        <w:gridCol w:w="345"/>
        <w:gridCol w:w="876"/>
        <w:gridCol w:w="368"/>
        <w:gridCol w:w="366"/>
        <w:gridCol w:w="754"/>
        <w:gridCol w:w="359"/>
        <w:gridCol w:w="345"/>
        <w:gridCol w:w="942"/>
        <w:gridCol w:w="270"/>
      </w:tblGrid>
      <w:tr w:rsidR="00C56B74" w:rsidRPr="00026518" w14:paraId="521AE167" w14:textId="77777777" w:rsidTr="71985120">
        <w:trPr>
          <w:trHeight w:val="705"/>
        </w:trPr>
        <w:tc>
          <w:tcPr>
            <w:tcW w:w="704" w:type="dxa"/>
            <w:tcBorders>
              <w:right w:val="single" w:sz="4" w:space="0" w:color="000000" w:themeColor="text1"/>
            </w:tcBorders>
            <w:tcMar>
              <w:top w:w="108" w:type="dxa"/>
              <w:bottom w:w="108" w:type="dxa"/>
            </w:tcMar>
          </w:tcPr>
          <w:p w14:paraId="1FB9E9A5" w14:textId="08B04305" w:rsidR="00375A94" w:rsidRPr="00026518" w:rsidRDefault="71985120" w:rsidP="719851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7198512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8" w:type="dxa"/>
              <w:bottom w:w="108" w:type="dxa"/>
            </w:tcMar>
          </w:tcPr>
          <w:p w14:paraId="1299C43A" w14:textId="77777777" w:rsidR="00375A94" w:rsidRPr="00026518" w:rsidRDefault="00375A94" w:rsidP="003A2A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one" w:sz="4" w:space="0" w:color="000000" w:themeColor="text1"/>
              <w:left w:val="singl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  <w:tcMar>
              <w:top w:w="108" w:type="dxa"/>
              <w:bottom w:w="108" w:type="dxa"/>
            </w:tcMar>
          </w:tcPr>
          <w:p w14:paraId="71D5C857" w14:textId="3861FFE7" w:rsidR="71985120" w:rsidRDefault="71985120" w:rsidP="71985120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8" w:type="dxa"/>
              <w:bottom w:w="108" w:type="dxa"/>
            </w:tcMar>
          </w:tcPr>
          <w:p w14:paraId="4DDBEF00" w14:textId="3DE40963" w:rsidR="00375A94" w:rsidRPr="00026518" w:rsidRDefault="71985120" w:rsidP="7198512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985120">
              <w:rPr>
                <w:rFonts w:cs="Calibri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8" w:type="dxa"/>
              <w:bottom w:w="108" w:type="dxa"/>
            </w:tcMar>
          </w:tcPr>
          <w:p w14:paraId="42630D5A" w14:textId="59606ECD" w:rsidR="71985120" w:rsidRDefault="71985120" w:rsidP="71985120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F917EBF" w14:textId="6948F343" w:rsidR="71985120" w:rsidRDefault="71985120" w:rsidP="71985120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CAC590F" w14:textId="4E16626A" w:rsidR="00375A94" w:rsidRPr="00026518" w:rsidRDefault="71985120" w:rsidP="719851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7198512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Weds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61D779" w14:textId="77777777" w:rsidR="00375A94" w:rsidRPr="00026518" w:rsidRDefault="00375A94" w:rsidP="003A2A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one" w:sz="4" w:space="0" w:color="000000" w:themeColor="text1"/>
              <w:left w:val="singl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0706B92E" w14:textId="24A731BB" w:rsidR="71985120" w:rsidRDefault="71985120" w:rsidP="71985120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BC8CD" w14:textId="0E8F90E6" w:rsidR="71985120" w:rsidRDefault="71985120" w:rsidP="71985120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985120">
              <w:rPr>
                <w:rFonts w:cs="Calibri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009A" w14:textId="0FDE4D31" w:rsidR="71985120" w:rsidRDefault="71985120" w:rsidP="71985120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one" w:sz="4" w:space="0" w:color="000000" w:themeColor="text1"/>
              <w:left w:val="singl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CC3A65D" w14:textId="5BA7F5FA" w:rsidR="71985120" w:rsidRDefault="71985120" w:rsidP="71985120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0A8859D5" w14:textId="3B5570D2" w:rsidR="71985120" w:rsidRDefault="71985120" w:rsidP="71985120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7BF16" w14:textId="46F12A72" w:rsidR="71985120" w:rsidRDefault="71985120" w:rsidP="71985120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985120">
              <w:rPr>
                <w:rFonts w:cs="Calibr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183EC" w14:textId="3ABB7447" w:rsidR="71985120" w:rsidRDefault="71985120" w:rsidP="71985120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F2D8B6" w14:textId="77777777" w:rsidR="00375A94" w:rsidRPr="00026518" w:rsidRDefault="00375A94" w:rsidP="003A2A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B1585" w14:textId="09D3160D" w:rsidR="00375A94" w:rsidRPr="00026518" w:rsidRDefault="47BE510D" w:rsidP="73AA89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7198512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375A94" w:rsidRPr="00026518" w:rsidRDefault="00375A94" w:rsidP="003A2AB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C39945" w14:textId="77777777" w:rsidR="00375A94" w:rsidRPr="00026518" w:rsidRDefault="00375A94" w:rsidP="003A2AB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85762" w14:textId="2887DBF9" w:rsidR="00375A94" w:rsidRPr="00026518" w:rsidRDefault="47BE510D" w:rsidP="73AA890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7198512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77777777" w:rsidR="00375A94" w:rsidRPr="00026518" w:rsidRDefault="00375A94" w:rsidP="003A2AB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3448E897" w14:textId="29836FB0" w:rsidR="71985120" w:rsidRDefault="71985120"/>
    <w:p w14:paraId="0D5C2FBB" w14:textId="77777777" w:rsidR="002C040A" w:rsidRPr="00026518" w:rsidRDefault="00C13B24" w:rsidP="002C040A">
      <w:pPr>
        <w:spacing w:before="20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Please tell us </w:t>
      </w:r>
      <w:r w:rsidR="00B37774" w:rsidRPr="00026518">
        <w:rPr>
          <w:rFonts w:eastAsia="Times New Roman" w:cs="Calibri"/>
          <w:b/>
          <w:bCs/>
          <w:sz w:val="20"/>
          <w:szCs w:val="20"/>
          <w:lang w:eastAsia="en-GB"/>
        </w:rPr>
        <w:t>what interested you in this role</w:t>
      </w:r>
      <w:r w:rsidR="00494DD4">
        <w:rPr>
          <w:rFonts w:eastAsia="Times New Roman" w:cs="Calibri"/>
          <w:b/>
          <w:bCs/>
          <w:sz w:val="20"/>
          <w:szCs w:val="20"/>
          <w:lang w:eastAsia="en-GB"/>
        </w:rPr>
        <w:t xml:space="preserve"> and what you hope to gain from it</w:t>
      </w:r>
      <w:r w:rsidR="00B37774" w:rsidRPr="00026518">
        <w:rPr>
          <w:rFonts w:eastAsia="Times New Roman" w:cs="Calibri"/>
          <w:b/>
          <w:bCs/>
          <w:sz w:val="20"/>
          <w:szCs w:val="20"/>
          <w:lang w:eastAsia="en-GB"/>
        </w:rPr>
        <w:t>?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C040A" w:rsidRPr="00026518" w14:paraId="3FE9F23F" w14:textId="77777777" w:rsidTr="00026518">
        <w:trPr>
          <w:trHeight w:val="1091"/>
        </w:trPr>
        <w:tc>
          <w:tcPr>
            <w:tcW w:w="10682" w:type="dxa"/>
          </w:tcPr>
          <w:p w14:paraId="1F72F646" w14:textId="77777777" w:rsidR="002C040A" w:rsidRPr="00026518" w:rsidRDefault="002C040A" w:rsidP="002D05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082989A4" w14:textId="77777777" w:rsidR="006B158E" w:rsidRPr="00026518" w:rsidRDefault="006B158E" w:rsidP="006B158E">
      <w:pPr>
        <w:spacing w:before="20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Please provide the names and contact details of two referees: </w:t>
      </w:r>
    </w:p>
    <w:tbl>
      <w:tblPr>
        <w:tblW w:w="1063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96"/>
        <w:gridCol w:w="3424"/>
        <w:gridCol w:w="657"/>
        <w:gridCol w:w="1380"/>
        <w:gridCol w:w="3775"/>
      </w:tblGrid>
      <w:tr w:rsidR="006B158E" w:rsidRPr="00026518" w14:paraId="188529F2" w14:textId="77777777" w:rsidTr="63B5F3EE">
        <w:tc>
          <w:tcPr>
            <w:tcW w:w="1396" w:type="dxa"/>
            <w:tcMar>
              <w:top w:w="108" w:type="dxa"/>
              <w:bottom w:w="108" w:type="dxa"/>
            </w:tcMar>
          </w:tcPr>
          <w:p w14:paraId="3A31339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08CE6F9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1CDCEA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4A51B96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6BB9E25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239E2611" w14:textId="77777777" w:rsidTr="63B5F3EE">
        <w:tc>
          <w:tcPr>
            <w:tcW w:w="1396" w:type="dxa"/>
            <w:tcMar>
              <w:top w:w="108" w:type="dxa"/>
              <w:bottom w:w="108" w:type="dxa"/>
            </w:tcMar>
          </w:tcPr>
          <w:p w14:paraId="39EFF4F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Relationship to you: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23DE523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2E5622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0C4F6DB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Relationship to you: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07547A0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5320C1" w14:textId="77777777" w:rsidTr="63B5F3EE">
        <w:tc>
          <w:tcPr>
            <w:tcW w:w="1396" w:type="dxa"/>
            <w:tcMar>
              <w:top w:w="108" w:type="dxa"/>
              <w:bottom w:w="108" w:type="dxa"/>
            </w:tcMar>
          </w:tcPr>
          <w:p w14:paraId="0A849FD5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5043CB0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745931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6AAAFE7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6537F28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7820DE35" w14:textId="77777777" w:rsidTr="63B5F3EE">
        <w:tc>
          <w:tcPr>
            <w:tcW w:w="1396" w:type="dxa"/>
            <w:tcMar>
              <w:top w:w="108" w:type="dxa"/>
              <w:bottom w:w="108" w:type="dxa"/>
            </w:tcMar>
          </w:tcPr>
          <w:p w14:paraId="385E5CC6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6DFB9E20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0DF9E5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E871B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4A5D2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8610E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37805D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2702B4C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463F29E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67511150" w14:textId="77777777" w:rsidTr="63B5F3EE">
        <w:tc>
          <w:tcPr>
            <w:tcW w:w="1396" w:type="dxa"/>
            <w:tcMar>
              <w:top w:w="108" w:type="dxa"/>
              <w:bottom w:w="108" w:type="dxa"/>
            </w:tcMar>
          </w:tcPr>
          <w:p w14:paraId="66E43A29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3B7B4B8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A0FF5F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1820188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5630AD6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3C6A30B9" w14:textId="77777777" w:rsidTr="63B5F3EE">
        <w:tc>
          <w:tcPr>
            <w:tcW w:w="1396" w:type="dxa"/>
            <w:tcMar>
              <w:top w:w="108" w:type="dxa"/>
              <w:bottom w:w="108" w:type="dxa"/>
            </w:tcMar>
          </w:tcPr>
          <w:p w14:paraId="46D05095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6182907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2BA226A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77B850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17AD93B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DE4B5B7" w14:textId="77777777" w:rsidR="0016213A" w:rsidRPr="00026518" w:rsidRDefault="0016213A">
      <w:pPr>
        <w:rPr>
          <w:rFonts w:cs="Calibri"/>
          <w:sz w:val="20"/>
          <w:szCs w:val="20"/>
        </w:rPr>
      </w:pPr>
    </w:p>
    <w:sectPr w:rsidR="0016213A" w:rsidRPr="00026518" w:rsidSect="00A36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04FF1" w14:textId="77777777" w:rsidR="00A379CE" w:rsidRDefault="00A379CE" w:rsidP="00467C9B">
      <w:pPr>
        <w:spacing w:after="0" w:line="240" w:lineRule="auto"/>
      </w:pPr>
      <w:r>
        <w:separator/>
      </w:r>
    </w:p>
  </w:endnote>
  <w:endnote w:type="continuationSeparator" w:id="0">
    <w:p w14:paraId="2DBF0D7D" w14:textId="77777777" w:rsidR="00A379CE" w:rsidRDefault="00A379CE" w:rsidP="004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F1B3" w14:textId="77777777" w:rsidR="00A379CE" w:rsidRDefault="00A379CE" w:rsidP="00467C9B">
      <w:pPr>
        <w:spacing w:after="0" w:line="240" w:lineRule="auto"/>
      </w:pPr>
      <w:r>
        <w:separator/>
      </w:r>
    </w:p>
  </w:footnote>
  <w:footnote w:type="continuationSeparator" w:id="0">
    <w:p w14:paraId="02F2C34E" w14:textId="77777777" w:rsidR="00A379CE" w:rsidRDefault="00A379CE" w:rsidP="0046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B80"/>
    <w:multiLevelType w:val="hybridMultilevel"/>
    <w:tmpl w:val="81F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E"/>
    <w:rsid w:val="00026518"/>
    <w:rsid w:val="000307EB"/>
    <w:rsid w:val="000F3006"/>
    <w:rsid w:val="00111261"/>
    <w:rsid w:val="0012A48A"/>
    <w:rsid w:val="0016213A"/>
    <w:rsid w:val="00181EFE"/>
    <w:rsid w:val="0020490D"/>
    <w:rsid w:val="002C040A"/>
    <w:rsid w:val="002D05BF"/>
    <w:rsid w:val="00375A94"/>
    <w:rsid w:val="00385199"/>
    <w:rsid w:val="003A2AB0"/>
    <w:rsid w:val="003A3C1D"/>
    <w:rsid w:val="003D5E19"/>
    <w:rsid w:val="00441056"/>
    <w:rsid w:val="00454331"/>
    <w:rsid w:val="00467C9B"/>
    <w:rsid w:val="004769BF"/>
    <w:rsid w:val="0048614F"/>
    <w:rsid w:val="00494DD4"/>
    <w:rsid w:val="00526EBE"/>
    <w:rsid w:val="00543460"/>
    <w:rsid w:val="005777BA"/>
    <w:rsid w:val="00676793"/>
    <w:rsid w:val="006B158E"/>
    <w:rsid w:val="006F0E39"/>
    <w:rsid w:val="00750568"/>
    <w:rsid w:val="00801197"/>
    <w:rsid w:val="0088134F"/>
    <w:rsid w:val="009368B5"/>
    <w:rsid w:val="009F3B9E"/>
    <w:rsid w:val="00A23F38"/>
    <w:rsid w:val="00A36743"/>
    <w:rsid w:val="00A379CE"/>
    <w:rsid w:val="00A432A5"/>
    <w:rsid w:val="00A913CA"/>
    <w:rsid w:val="00B37774"/>
    <w:rsid w:val="00C13B24"/>
    <w:rsid w:val="00C56B74"/>
    <w:rsid w:val="00CA6551"/>
    <w:rsid w:val="00D5001E"/>
    <w:rsid w:val="00D64BED"/>
    <w:rsid w:val="00E03F65"/>
    <w:rsid w:val="00F43B38"/>
    <w:rsid w:val="00FA3598"/>
    <w:rsid w:val="00FE03FF"/>
    <w:rsid w:val="01F33E01"/>
    <w:rsid w:val="08060CCD"/>
    <w:rsid w:val="09B986D0"/>
    <w:rsid w:val="0C2FF1C7"/>
    <w:rsid w:val="0DB5BEB3"/>
    <w:rsid w:val="143B03AC"/>
    <w:rsid w:val="1DE1E5F2"/>
    <w:rsid w:val="24512776"/>
    <w:rsid w:val="2788C838"/>
    <w:rsid w:val="2AC068FA"/>
    <w:rsid w:val="3541E5D6"/>
    <w:rsid w:val="4017181F"/>
    <w:rsid w:val="422068DE"/>
    <w:rsid w:val="43C426C5"/>
    <w:rsid w:val="455FF726"/>
    <w:rsid w:val="46E29F2A"/>
    <w:rsid w:val="47BE510D"/>
    <w:rsid w:val="487E6F8B"/>
    <w:rsid w:val="4C4D8DB9"/>
    <w:rsid w:val="4F06D96C"/>
    <w:rsid w:val="53C12232"/>
    <w:rsid w:val="58949355"/>
    <w:rsid w:val="63161031"/>
    <w:rsid w:val="63B5F3EE"/>
    <w:rsid w:val="64B1E092"/>
    <w:rsid w:val="6C302A44"/>
    <w:rsid w:val="6CD61AD4"/>
    <w:rsid w:val="6D0A791D"/>
    <w:rsid w:val="71985120"/>
    <w:rsid w:val="73AA8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D7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B1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5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7C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7C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4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E0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B1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5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7C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7C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4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E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ie@freud.org.uk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4D069E8CBC54393671458B1A04EAC" ma:contentTypeVersion="10" ma:contentTypeDescription="Create a new document." ma:contentTypeScope="" ma:versionID="b5f7e43a9841b9d9a7f8305d898e631c">
  <xsd:schema xmlns:xsd="http://www.w3.org/2001/XMLSchema" xmlns:xs="http://www.w3.org/2001/XMLSchema" xmlns:p="http://schemas.microsoft.com/office/2006/metadata/properties" xmlns:ns3="ca94b39d-857d-4099-9087-d1bd2939c90b" targetNamespace="http://schemas.microsoft.com/office/2006/metadata/properties" ma:root="true" ma:fieldsID="473494d600cc22efdfcafa20205f84c5" ns3:_="">
    <xsd:import namespace="ca94b39d-857d-4099-9087-d1bd2939c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4b39d-857d-4099-9087-d1bd2939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1C317-3762-4C55-BAC5-19E028DF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20004-9F7D-4D0B-A841-A50462DD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4b39d-857d-4099-9087-d1bd293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D3A2C5D.dotm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cp:lastModifiedBy>Francisco da Silva</cp:lastModifiedBy>
  <cp:revision>8</cp:revision>
  <dcterms:created xsi:type="dcterms:W3CDTF">2022-05-19T11:22:00Z</dcterms:created>
  <dcterms:modified xsi:type="dcterms:W3CDTF">2024-04-27T09:58:00Z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0x0101000D34D069E8CBC54393671458B1A04EAC</vt:lpwstr>
  </property>
</Properties>
</file>